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20" w:rsidRDefault="00264D20">
      <w:pPr>
        <w:spacing w:after="0"/>
        <w:ind w:left="708" w:firstLine="708"/>
      </w:pPr>
      <w:r>
        <w:t xml:space="preserve">    </w:t>
      </w:r>
    </w:p>
    <w:p w:rsidR="00264D20" w:rsidRDefault="00264D20">
      <w:pPr>
        <w:spacing w:after="0"/>
      </w:pPr>
      <w:r>
        <w:rPr>
          <w:sz w:val="32"/>
          <w:szCs w:val="32"/>
        </w:rPr>
        <w:tab/>
        <w:t>ul. Jana Czochralskiego 8</w:t>
      </w:r>
    </w:p>
    <w:p w:rsidR="00264D20" w:rsidRDefault="00264D20">
      <w:pPr>
        <w:spacing w:after="0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Serwis produktów Philips  NIKU Serwis" style="position:absolute;margin-left:35.25pt;margin-top:15.75pt;width:280.3pt;height:93.45pt;z-index:251658240;visibility:visible;mso-wrap-edited:f;mso-position-horizontal-relative:margin;mso-position-vertical-relative:margin" wrapcoords="404 1382 404 18317 520 19699 11724 19699 19867 19526 21427 19354 21196 17971 21138 15898 20849 12442 21196 10195 21311 1555 20734 1382 7450 1382 404 1382">
            <v:imagedata r:id="rId4" o:title=""/>
            <w10:wrap type="tight" anchorx="margin" anchory="margin"/>
          </v:shape>
        </w:pict>
      </w:r>
      <w:r>
        <w:rPr>
          <w:sz w:val="32"/>
          <w:szCs w:val="32"/>
        </w:rPr>
        <w:tab/>
        <w:t>61-248 Poznań</w:t>
      </w:r>
    </w:p>
    <w:p w:rsidR="00264D20" w:rsidRDefault="00264D20">
      <w:pPr>
        <w:spacing w:after="0"/>
      </w:pPr>
      <w:r>
        <w:rPr>
          <w:sz w:val="32"/>
          <w:szCs w:val="32"/>
        </w:rPr>
        <w:tab/>
        <w:t>Tel. 61 852 30 78</w:t>
      </w:r>
    </w:p>
    <w:p w:rsidR="00264D20" w:rsidRDefault="00264D20">
      <w:pPr>
        <w:spacing w:after="0"/>
      </w:pPr>
      <w:r>
        <w:rPr>
          <w:sz w:val="32"/>
          <w:szCs w:val="32"/>
        </w:rPr>
        <w:tab/>
        <w:t xml:space="preserve"> </w:t>
      </w:r>
      <w:hyperlink r:id="rId5">
        <w:r>
          <w:rPr>
            <w:rStyle w:val="czeinternetowe"/>
            <w:rFonts w:ascii="Calibri" w:hAnsi="Calibri" w:cs="Calibri"/>
            <w:sz w:val="32"/>
            <w:szCs w:val="32"/>
          </w:rPr>
          <w:t>pok@nikuserwis.com.pl</w:t>
        </w:r>
      </w:hyperlink>
    </w:p>
    <w:p w:rsidR="00264D20" w:rsidRDefault="00264D20">
      <w:pPr>
        <w:spacing w:after="0"/>
        <w:ind w:left="4956" w:firstLine="708"/>
        <w:rPr>
          <w:sz w:val="20"/>
          <w:szCs w:val="20"/>
        </w:rPr>
      </w:pPr>
    </w:p>
    <w:p w:rsidR="00264D20" w:rsidRDefault="00264D20">
      <w:pPr>
        <w:spacing w:after="0"/>
        <w:rPr>
          <w:sz w:val="32"/>
          <w:szCs w:val="32"/>
        </w:rPr>
      </w:pPr>
      <w:r>
        <w:rPr>
          <w:noProof/>
          <w:lang w:eastAsia="pl-PL"/>
        </w:rPr>
        <w:pict>
          <v:rect id="Pole tekstowe 2" o:spid="_x0000_s1027" style="position:absolute;margin-left:93.75pt;margin-top:2.95pt;width:429.5pt;height:58.2pt;z-index:251659264" filled="f" stroked="f" strokecolor="#3465a4">
            <v:fill o:detectmouseclick="t"/>
            <v:stroke joinstyle="round"/>
          </v:rect>
        </w:pict>
      </w:r>
      <w:r>
        <w:rPr>
          <w:noProof/>
          <w:lang w:eastAsia="pl-PL"/>
        </w:rPr>
        <w:pict>
          <v:rect id="_x0000_s1028" style="position:absolute;margin-left:93.75pt;margin-top:2.95pt;width:429.6pt;height:51.15pt;z-index:251660288;mso-wrap-distance-left:5.7pt;mso-wrap-distance-top:5.7pt;mso-wrap-distance-right:5.7pt;mso-wrap-distance-bottom:5.7pt">
            <v:textbox style="mso-next-textbox:#_x0000_s1028">
              <w:txbxContent>
                <w:p w:rsidR="00264D20" w:rsidRDefault="00264D20">
                  <w:pPr>
                    <w:pStyle w:val="Zawartoramki"/>
                    <w:spacing w:after="0"/>
                    <w:jc w:val="center"/>
                  </w:pPr>
                  <w:r>
                    <w:rPr>
                      <w:b/>
                      <w:bCs/>
                      <w:sz w:val="72"/>
                      <w:szCs w:val="72"/>
                    </w:rPr>
                    <w:t>ZGŁOSZENIE NAPRAWY</w:t>
                  </w:r>
                </w:p>
              </w:txbxContent>
            </v:textbox>
          </v:rect>
        </w:pict>
      </w: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  <w:r>
        <w:rPr>
          <w:noProof/>
          <w:lang w:eastAsia="pl-PL"/>
        </w:rPr>
        <w:pict>
          <v:rect id="Ramka2" o:spid="_x0000_s1029" style="position:absolute;left:0;text-align:left;margin-left:80pt;margin-top:2.3pt;width:462.65pt;height:494.8pt;z-index:25166131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W w:w="9484" w:type="dxa"/>
                    <w:tblInd w:w="-1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8" w:type="dxa"/>
                    </w:tblCellMar>
                    <w:tblLook w:val="0000"/>
                  </w:tblPr>
                  <w:tblGrid>
                    <w:gridCol w:w="3652"/>
                    <w:gridCol w:w="5832"/>
                  </w:tblGrid>
                  <w:tr w:rsidR="00264D20">
                    <w:trPr>
                      <w:trHeight w:val="567"/>
                    </w:trPr>
                    <w:tc>
                      <w:tcPr>
                        <w:tcW w:w="9483" w:type="dxa"/>
                        <w:gridSpan w:val="2"/>
                        <w:shd w:val="clear" w:color="auto" w:fill="D9D9D9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r>
                          <w:t>DANE KLIENTA:</w:t>
                        </w:r>
                      </w:p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0" w:name="__UnoMark__98_823464675"/>
                        <w:bookmarkEnd w:id="0"/>
                        <w:r>
                          <w:t>(Proszę o podanie adresu zwrotnego.)</w:t>
                        </w:r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1" w:name="__UnoMark__100_823464675"/>
                        <w:bookmarkStart w:id="2" w:name="__UnoMark__99_823464675"/>
                        <w:bookmarkEnd w:id="1"/>
                        <w:bookmarkEnd w:id="2"/>
                        <w:r>
                          <w:t>NAZWISKO / NAZWA FIRMY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3" w:name="__UnoMark__101_823464675"/>
                        <w:bookmarkStart w:id="4" w:name="__UnoMark__102_823464675"/>
                        <w:bookmarkEnd w:id="3"/>
                        <w:bookmarkEnd w:id="4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5" w:name="__UnoMark__104_823464675"/>
                        <w:bookmarkStart w:id="6" w:name="__UnoMark__103_823464675"/>
                        <w:bookmarkEnd w:id="5"/>
                        <w:bookmarkEnd w:id="6"/>
                        <w:r>
                          <w:t>IMIĘ / OSOBA KONTAKTOWA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7" w:name="__UnoMark__105_823464675"/>
                        <w:bookmarkStart w:id="8" w:name="__UnoMark__106_823464675"/>
                        <w:bookmarkEnd w:id="7"/>
                        <w:bookmarkEnd w:id="8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9" w:name="__UnoMark__108_823464675"/>
                        <w:bookmarkStart w:id="10" w:name="__UnoMark__107_823464675"/>
                        <w:bookmarkEnd w:id="9"/>
                        <w:bookmarkEnd w:id="10"/>
                        <w:r>
                          <w:t>ULICA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11" w:name="__UnoMark__109_823464675"/>
                        <w:bookmarkStart w:id="12" w:name="__UnoMark__110_823464675"/>
                        <w:bookmarkEnd w:id="11"/>
                        <w:bookmarkEnd w:id="12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13" w:name="__UnoMark__111_823464675"/>
                        <w:bookmarkEnd w:id="13"/>
                        <w:r>
                          <w:t>NR DOMU</w:t>
                        </w:r>
                        <w:r>
                          <w:rPr>
                            <w:b/>
                            <w:bCs/>
                          </w:rPr>
                          <w:t xml:space="preserve"> /</w:t>
                        </w:r>
                        <w:bookmarkStart w:id="14" w:name="__UnoMark__112_823464675"/>
                        <w:bookmarkEnd w:id="14"/>
                        <w:r>
                          <w:t xml:space="preserve"> MIESZKANIA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15" w:name="__UnoMark__113_823464675"/>
                        <w:bookmarkStart w:id="16" w:name="__UnoMark__114_823464675"/>
                        <w:bookmarkEnd w:id="15"/>
                        <w:bookmarkEnd w:id="16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17" w:name="__UnoMark__116_823464675"/>
                        <w:bookmarkStart w:id="18" w:name="__UnoMark__115_823464675"/>
                        <w:bookmarkEnd w:id="17"/>
                        <w:bookmarkEnd w:id="18"/>
                        <w:r>
                          <w:t>MIEJSCOWOŚĆ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19" w:name="__UnoMark__117_823464675"/>
                        <w:bookmarkStart w:id="20" w:name="__UnoMark__118_823464675"/>
                        <w:bookmarkEnd w:id="19"/>
                        <w:bookmarkEnd w:id="20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21" w:name="__UnoMark__120_823464675"/>
                        <w:bookmarkStart w:id="22" w:name="__UnoMark__119_823464675"/>
                        <w:bookmarkEnd w:id="21"/>
                        <w:bookmarkEnd w:id="22"/>
                        <w:r>
                          <w:t>KOD POCZTOWY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23" w:name="__UnoMark__121_823464675"/>
                        <w:bookmarkStart w:id="24" w:name="__UnoMark__122_823464675"/>
                        <w:bookmarkEnd w:id="23"/>
                        <w:bookmarkEnd w:id="24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  <w:lang w:val="de-DE"/>
                          </w:rPr>
                        </w:pPr>
                        <w:bookmarkStart w:id="25" w:name="__UnoMark__124_823464675"/>
                        <w:bookmarkStart w:id="26" w:name="__UnoMark__123_823464675"/>
                        <w:bookmarkEnd w:id="25"/>
                        <w:bookmarkEnd w:id="26"/>
                        <w:r>
                          <w:rPr>
                            <w:lang w:val="de-DE"/>
                          </w:rPr>
                          <w:t>TEL KONTAKTOWY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  <w:lang w:val="de-DE"/>
                          </w:rPr>
                        </w:pPr>
                        <w:bookmarkStart w:id="27" w:name="__UnoMark__125_823464675"/>
                        <w:bookmarkStart w:id="28" w:name="__UnoMark__126_823464675"/>
                        <w:bookmarkEnd w:id="27"/>
                        <w:bookmarkEnd w:id="28"/>
                      </w:p>
                    </w:tc>
                  </w:tr>
                  <w:tr w:rsidR="00264D20">
                    <w:trPr>
                      <w:trHeight w:val="619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  <w:lang w:val="de-DE"/>
                          </w:rPr>
                        </w:pPr>
                        <w:bookmarkStart w:id="29" w:name="__UnoMark__128_823464675"/>
                        <w:bookmarkStart w:id="30" w:name="__UnoMark__127_823464675"/>
                        <w:bookmarkEnd w:id="29"/>
                        <w:bookmarkEnd w:id="30"/>
                        <w:r>
                          <w:rPr>
                            <w:lang w:val="de-DE"/>
                          </w:rPr>
                          <w:t>E-MAIL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  <w:lang w:val="de-DE"/>
                          </w:rPr>
                        </w:pPr>
                        <w:bookmarkStart w:id="31" w:name="__UnoMark__129_823464675"/>
                        <w:bookmarkStart w:id="32" w:name="__UnoMark__130_823464675"/>
                        <w:bookmarkEnd w:id="31"/>
                        <w:bookmarkEnd w:id="32"/>
                      </w:p>
                    </w:tc>
                  </w:tr>
                  <w:tr w:rsidR="00264D20">
                    <w:trPr>
                      <w:trHeight w:val="28"/>
                    </w:trPr>
                    <w:tc>
                      <w:tcPr>
                        <w:tcW w:w="3652" w:type="dxa"/>
                        <w:shd w:val="clear" w:color="auto" w:fill="A6A6A6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rPr>
                            <w:rFonts w:ascii="Mangal" w:hAnsi="Mangal" w:cs="Mangal"/>
                            <w:color w:val="0D0D0D"/>
                            <w:sz w:val="22"/>
                            <w:szCs w:val="22"/>
                            <w:lang w:val="de-DE"/>
                          </w:rPr>
                        </w:pPr>
                        <w:bookmarkStart w:id="33" w:name="__UnoMark__131_823464675"/>
                        <w:bookmarkStart w:id="34" w:name="__UnoMark__132_823464675"/>
                        <w:bookmarkEnd w:id="33"/>
                        <w:bookmarkEnd w:id="34"/>
                      </w:p>
                    </w:tc>
                    <w:tc>
                      <w:tcPr>
                        <w:tcW w:w="5831" w:type="dxa"/>
                        <w:shd w:val="clear" w:color="auto" w:fill="A6A6A6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rPr>
                            <w:rFonts w:ascii="Mangal" w:hAnsi="Mangal" w:cs="Mangal"/>
                            <w:lang w:val="de-DE"/>
                          </w:rPr>
                        </w:pPr>
                        <w:bookmarkStart w:id="35" w:name="__UnoMark__133_823464675"/>
                        <w:bookmarkStart w:id="36" w:name="__UnoMark__134_823464675"/>
                        <w:bookmarkEnd w:id="35"/>
                        <w:bookmarkEnd w:id="36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37" w:name="__UnoMark__136_823464675"/>
                        <w:bookmarkStart w:id="38" w:name="__UnoMark__135_823464675"/>
                        <w:bookmarkEnd w:id="37"/>
                        <w:bookmarkEnd w:id="38"/>
                        <w:r>
                          <w:t>PRODUCENT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39" w:name="__UnoMark__137_823464675"/>
                        <w:bookmarkStart w:id="40" w:name="__UnoMark__138_823464675"/>
                        <w:bookmarkEnd w:id="39"/>
                        <w:bookmarkEnd w:id="40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41" w:name="__UnoMark__140_823464675"/>
                        <w:bookmarkStart w:id="42" w:name="__UnoMark__139_823464675"/>
                        <w:bookmarkEnd w:id="41"/>
                        <w:bookmarkEnd w:id="42"/>
                        <w:r>
                          <w:t>MODEL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43" w:name="__UnoMark__141_823464675"/>
                        <w:bookmarkStart w:id="44" w:name="__UnoMark__142_823464675"/>
                        <w:bookmarkEnd w:id="43"/>
                        <w:bookmarkEnd w:id="44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45" w:name="__UnoMark__144_823464675"/>
                        <w:bookmarkStart w:id="46" w:name="__UnoMark__143_823464675"/>
                        <w:bookmarkEnd w:id="45"/>
                        <w:bookmarkEnd w:id="46"/>
                        <w:r>
                          <w:t>NR SERYJNY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47" w:name="__UnoMark__145_823464675"/>
                        <w:bookmarkStart w:id="48" w:name="__UnoMark__146_823464675"/>
                        <w:bookmarkEnd w:id="47"/>
                        <w:bookmarkEnd w:id="48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3652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49" w:name="__UnoMark__148_823464675"/>
                        <w:bookmarkStart w:id="50" w:name="__UnoMark__147_823464675"/>
                        <w:bookmarkEnd w:id="49"/>
                        <w:bookmarkEnd w:id="50"/>
                        <w:r>
                          <w:t>DATA ZAKUPU</w:t>
                        </w:r>
                      </w:p>
                    </w:tc>
                    <w:tc>
                      <w:tcPr>
                        <w:tcW w:w="5831" w:type="dxa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51" w:name="__UnoMark__149_823464675"/>
                        <w:bookmarkStart w:id="52" w:name="__UnoMark__150_823464675"/>
                        <w:bookmarkEnd w:id="51"/>
                        <w:bookmarkEnd w:id="52"/>
                      </w:p>
                    </w:tc>
                  </w:tr>
                  <w:tr w:rsidR="00264D20">
                    <w:trPr>
                      <w:trHeight w:val="567"/>
                    </w:trPr>
                    <w:tc>
                      <w:tcPr>
                        <w:tcW w:w="9483" w:type="dxa"/>
                        <w:gridSpan w:val="2"/>
                        <w:shd w:val="clear" w:color="auto" w:fill="D9D9D9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53" w:name="__UnoMark__152_823464675"/>
                        <w:bookmarkStart w:id="54" w:name="__UnoMark__151_823464675"/>
                        <w:bookmarkEnd w:id="53"/>
                        <w:bookmarkEnd w:id="54"/>
                        <w:r>
                          <w:t>OPIS USZKODZENIA:</w:t>
                        </w:r>
                      </w:p>
                    </w:tc>
                  </w:tr>
                  <w:tr w:rsidR="00264D20">
                    <w:trPr>
                      <w:trHeight w:val="1639"/>
                    </w:trPr>
                    <w:tc>
                      <w:tcPr>
                        <w:tcW w:w="9483" w:type="dxa"/>
                        <w:gridSpan w:val="2"/>
                        <w:tcMar>
                          <w:left w:w="98" w:type="dxa"/>
                        </w:tcMar>
                        <w:vAlign w:val="center"/>
                      </w:tcPr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  <w:bookmarkStart w:id="55" w:name="__UnoMark__153_823464675"/>
                        <w:bookmarkEnd w:id="55"/>
                      </w:p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</w:p>
                      <w:p w:rsidR="00264D20" w:rsidRDefault="00264D20">
                        <w:pPr>
                          <w:pStyle w:val="Standard"/>
                          <w:jc w:val="center"/>
                          <w:rPr>
                            <w:rFonts w:ascii="Mangal" w:hAnsi="Mangal" w:cs="Mangal"/>
                          </w:rPr>
                        </w:pPr>
                      </w:p>
                    </w:tc>
                  </w:tr>
                </w:tbl>
                <w:p w:rsidR="00264D20" w:rsidRDefault="00264D20">
                  <w:pPr>
                    <w:pStyle w:val="Zawartoramki"/>
                  </w:pPr>
                </w:p>
              </w:txbxContent>
            </v:textbox>
            <w10:wrap anchorx="page"/>
          </v:rect>
        </w:pict>
      </w: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  <w:rPr>
          <w:sz w:val="32"/>
          <w:szCs w:val="32"/>
        </w:rPr>
      </w:pPr>
    </w:p>
    <w:p w:rsidR="00264D20" w:rsidRDefault="00264D20">
      <w:pPr>
        <w:spacing w:after="0"/>
        <w:jc w:val="center"/>
      </w:pP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  <w:r>
        <w:rPr>
          <w:rFonts w:ascii="Carlito" w:hAnsi="Carlito" w:cs="Carlito"/>
          <w:color w:val="000000"/>
          <w:sz w:val="24"/>
          <w:szCs w:val="24"/>
        </w:rPr>
        <w:tab/>
      </w:r>
    </w:p>
    <w:p w:rsidR="00264D20" w:rsidRDefault="00264D20">
      <w:pPr>
        <w:spacing w:after="0"/>
        <w:jc w:val="center"/>
        <w:rPr>
          <w:rFonts w:ascii="Carlito" w:hAnsi="Carlito" w:cs="Carlito"/>
          <w:color w:val="000000"/>
          <w:sz w:val="24"/>
          <w:szCs w:val="24"/>
        </w:rPr>
      </w:pPr>
    </w:p>
    <w:p w:rsidR="00264D20" w:rsidRDefault="00264D20">
      <w:pPr>
        <w:spacing w:after="0"/>
        <w:jc w:val="center"/>
        <w:rPr>
          <w:rFonts w:ascii="Carlito" w:hAnsi="Carlito" w:cs="Carlito"/>
          <w:color w:val="000000"/>
          <w:sz w:val="24"/>
          <w:szCs w:val="24"/>
        </w:rPr>
      </w:pPr>
    </w:p>
    <w:p w:rsidR="00264D20" w:rsidRDefault="00264D20">
      <w:pPr>
        <w:spacing w:after="0"/>
      </w:pPr>
      <w:r>
        <w:rPr>
          <w:rFonts w:ascii="Carlito" w:hAnsi="Carlito" w:cs="Carlito"/>
          <w:color w:val="000000"/>
          <w:sz w:val="24"/>
          <w:szCs w:val="24"/>
        </w:rPr>
        <w:tab/>
        <w:t xml:space="preserve">W przypadku usługi odpłatnej wyrażam zgodę na naprawę sprzętu zgodnie z cennikiem oraz warunkami naprawy zamieszczonymi na stronie </w:t>
      </w:r>
      <w:r>
        <w:rPr>
          <w:rFonts w:ascii="Carlito" w:hAnsi="Carlito" w:cs="Carlito"/>
          <w:color w:val="0000FF"/>
          <w:sz w:val="24"/>
          <w:szCs w:val="24"/>
        </w:rPr>
        <w:t xml:space="preserve">www.nikuserwis.com.pl </w:t>
      </w:r>
      <w:r>
        <w:rPr>
          <w:rFonts w:ascii="Carlito" w:hAnsi="Carlito" w:cs="Carlito"/>
          <w:color w:val="000000"/>
          <w:sz w:val="24"/>
          <w:szCs w:val="24"/>
        </w:rPr>
        <w:t>.</w:t>
      </w:r>
    </w:p>
    <w:p w:rsidR="00264D20" w:rsidRDefault="00264D20">
      <w:pPr>
        <w:jc w:val="right"/>
      </w:pPr>
      <w:r>
        <w:rPr>
          <w:rFonts w:ascii="Carlito" w:hAnsi="Carlito" w:cs="Carlito"/>
          <w:color w:val="000000"/>
          <w:sz w:val="26"/>
          <w:szCs w:val="26"/>
        </w:rPr>
        <w:t>data i podpis:</w:t>
      </w:r>
    </w:p>
    <w:p w:rsidR="00264D20" w:rsidRDefault="00264D20">
      <w:pPr>
        <w:spacing w:after="0"/>
        <w:jc w:val="right"/>
      </w:pPr>
      <w:r>
        <w:rPr>
          <w:rFonts w:ascii="Carlito" w:hAnsi="Carlito" w:cs="Carlito"/>
          <w:color w:val="000000"/>
          <w:sz w:val="32"/>
          <w:szCs w:val="32"/>
        </w:rPr>
        <w:t>…………………………………………………………...</w:t>
      </w:r>
    </w:p>
    <w:sectPr w:rsidR="00264D20" w:rsidSect="00264D20">
      <w:pgSz w:w="11906" w:h="16838"/>
      <w:pgMar w:top="340" w:right="340" w:bottom="340" w:left="3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rlito">
    <w:altName w:val="Calibr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20"/>
    <w:rsid w:val="002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agwek">
    <w:name w:val="Nagłówek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D20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64D20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Standard"/>
    <w:uiPriority w:val="99"/>
    <w:pPr>
      <w:suppressLineNumbers/>
    </w:pPr>
  </w:style>
  <w:style w:type="paragraph" w:customStyle="1" w:styleId="Zawartoramki">
    <w:name w:val="Zawartość ramki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@nikuserwis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Szymon Krupiński</dc:creator>
  <cp:keywords/>
  <dc:description/>
  <cp:lastModifiedBy>Dell</cp:lastModifiedBy>
  <cp:revision>2</cp:revision>
  <dcterms:created xsi:type="dcterms:W3CDTF">2018-11-14T15:18:00Z</dcterms:created>
  <dcterms:modified xsi:type="dcterms:W3CDTF">2018-11-14T15:18:00Z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